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76" w:rsidRDefault="00DB6A76" w:rsidP="00DF346D">
      <w:pPr>
        <w:rPr>
          <w:rFonts w:ascii="Times New Roman" w:hAnsi="Times New Roman"/>
          <w:b/>
        </w:rPr>
      </w:pPr>
      <w:r w:rsidRPr="001A582F">
        <w:rPr>
          <w:rFonts w:ascii="Times New Roman" w:hAnsi="Times New Roman"/>
          <w:b/>
          <w:sz w:val="28"/>
          <w:szCs w:val="28"/>
        </w:rPr>
        <w:t xml:space="preserve">ПРОЕКТ     </w:t>
      </w:r>
      <w:r>
        <w:rPr>
          <w:rFonts w:ascii="Times New Roman" w:hAnsi="Times New Roman"/>
          <w:b/>
        </w:rPr>
        <w:t xml:space="preserve">                                      </w:t>
      </w:r>
    </w:p>
    <w:p w:rsidR="00DB6A76" w:rsidRPr="008231E6" w:rsidRDefault="00DB6A76" w:rsidP="00AF434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231E6">
        <w:rPr>
          <w:rFonts w:ascii="Times New Roman" w:hAnsi="Times New Roman"/>
          <w:bCs/>
          <w:sz w:val="28"/>
          <w:szCs w:val="28"/>
        </w:rPr>
        <w:t>Сельский Совет депутатов муниципального образования</w:t>
      </w:r>
    </w:p>
    <w:p w:rsidR="00DB6A76" w:rsidRPr="008231E6" w:rsidRDefault="00DB6A76" w:rsidP="00AF434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231E6">
        <w:rPr>
          <w:rFonts w:ascii="Times New Roman" w:hAnsi="Times New Roman"/>
          <w:bCs/>
          <w:sz w:val="28"/>
          <w:szCs w:val="28"/>
        </w:rPr>
        <w:t>Казахское сельское поселение</w:t>
      </w:r>
    </w:p>
    <w:p w:rsidR="00DB6A76" w:rsidRPr="008231E6" w:rsidRDefault="00DB6A76" w:rsidP="00AF43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1E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B6A76" w:rsidRDefault="00DB6A76" w:rsidP="004878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Девятнадцатая </w:t>
      </w:r>
      <w:r w:rsidRPr="008231E6">
        <w:rPr>
          <w:rFonts w:ascii="Times New Roman" w:hAnsi="Times New Roman"/>
          <w:sz w:val="28"/>
          <w:szCs w:val="28"/>
        </w:rPr>
        <w:t>оче</w:t>
      </w:r>
      <w:r>
        <w:rPr>
          <w:rFonts w:ascii="Times New Roman" w:hAnsi="Times New Roman"/>
          <w:sz w:val="28"/>
          <w:szCs w:val="28"/>
        </w:rPr>
        <w:t>редная сессия четвертого созыва</w:t>
      </w:r>
    </w:p>
    <w:p w:rsidR="00DB6A76" w:rsidRPr="004878B2" w:rsidRDefault="00DB6A76" w:rsidP="004878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B6A76" w:rsidRPr="00AF4348" w:rsidRDefault="00DB6A76" w:rsidP="004878B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F4348">
        <w:rPr>
          <w:rFonts w:ascii="Times New Roman" w:hAnsi="Times New Roman"/>
          <w:sz w:val="28"/>
          <w:szCs w:val="28"/>
          <w:u w:val="single"/>
        </w:rPr>
        <w:t>«__</w:t>
      </w:r>
      <w:r>
        <w:rPr>
          <w:rFonts w:ascii="Times New Roman" w:hAnsi="Times New Roman"/>
          <w:sz w:val="28"/>
          <w:szCs w:val="28"/>
          <w:u w:val="single"/>
        </w:rPr>
        <w:t>28</w:t>
      </w:r>
      <w:r w:rsidRPr="00AF4348">
        <w:rPr>
          <w:rFonts w:ascii="Times New Roman" w:hAnsi="Times New Roman"/>
          <w:sz w:val="28"/>
          <w:szCs w:val="28"/>
          <w:u w:val="single"/>
        </w:rPr>
        <w:t>__».02.2018 г. №19-2</w:t>
      </w:r>
    </w:p>
    <w:p w:rsidR="00DB6A76" w:rsidRPr="00DF346D" w:rsidRDefault="00DB6A76" w:rsidP="00AF43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7C2A">
        <w:rPr>
          <w:rFonts w:ascii="Times New Roman" w:hAnsi="Times New Roman"/>
          <w:sz w:val="28"/>
          <w:szCs w:val="28"/>
        </w:rPr>
        <w:t>с.Жана-Аул</w:t>
      </w:r>
    </w:p>
    <w:p w:rsidR="00DB6A76" w:rsidRPr="00DF346D" w:rsidRDefault="00DB6A76" w:rsidP="00AF434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7A5B8A">
        <w:rPr>
          <w:rFonts w:ascii="Times New Roman" w:hAnsi="Times New Roman"/>
          <w:b/>
          <w:sz w:val="24"/>
          <w:szCs w:val="24"/>
        </w:rPr>
        <w:t>решение сельского Совета депутатов муниципального образования «Казахское  сельское поселение» от 12.11.2014 г. № 6 «О налоге на имущество физических лиц на территории Казахского сельского поселения»</w:t>
      </w:r>
    </w:p>
    <w:p w:rsidR="00DB6A76" w:rsidRPr="008231E6" w:rsidRDefault="00DB6A76" w:rsidP="00AD7C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231E6">
        <w:rPr>
          <w:rFonts w:ascii="Times New Roman" w:hAnsi="Times New Roman"/>
          <w:sz w:val="28"/>
          <w:szCs w:val="28"/>
        </w:rPr>
        <w:t>В соответствии с Законом Российской Федерации от 09.12.1991 года № 2003-1 «О налогах на имущество физических лиц»  сельский Совет депутатов муниципального образования «Казахское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8231E6">
        <w:rPr>
          <w:rFonts w:ascii="Times New Roman" w:hAnsi="Times New Roman"/>
          <w:sz w:val="28"/>
          <w:szCs w:val="28"/>
        </w:rPr>
        <w:t xml:space="preserve"> решил:</w:t>
      </w:r>
    </w:p>
    <w:p w:rsidR="00DB6A76" w:rsidRPr="009D59F7" w:rsidRDefault="00DB6A76" w:rsidP="007A5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внести изменение в пункте 2.1</w:t>
      </w:r>
      <w:r w:rsidRPr="007A5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(ставка налога) решении</w:t>
      </w:r>
      <w:r w:rsidRPr="007A5B8A">
        <w:rPr>
          <w:rFonts w:ascii="Times New Roman" w:hAnsi="Times New Roman"/>
          <w:sz w:val="28"/>
          <w:szCs w:val="28"/>
        </w:rPr>
        <w:t xml:space="preserve"> сельского Совета депутатов муниципального образования «Казахское  сельское поселение» от 12.11.2014 г. № 6 «О налоге на имущество физических лиц на территории Казахского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B8A">
        <w:rPr>
          <w:rFonts w:ascii="Times New Roman" w:hAnsi="Times New Roman"/>
          <w:sz w:val="28"/>
          <w:szCs w:val="28"/>
        </w:rPr>
        <w:t>и изложить в следующей редакции:</w:t>
      </w:r>
    </w:p>
    <w:p w:rsidR="00DB6A76" w:rsidRPr="009D59F7" w:rsidRDefault="00DB6A76" w:rsidP="009D59F7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5" w:type="dxa"/>
        <w:tblInd w:w="128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78"/>
        <w:gridCol w:w="3827"/>
      </w:tblGrid>
      <w:tr w:rsidR="00DB6A76" w:rsidRPr="00520FC8" w:rsidTr="009D59F7">
        <w:trPr>
          <w:cantSplit/>
          <w:trHeight w:val="2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A76" w:rsidRPr="008231E6" w:rsidRDefault="00DB6A76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A76" w:rsidRPr="008231E6" w:rsidRDefault="00DB6A76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76" w:rsidRPr="008231E6" w:rsidRDefault="00DB6A76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DB6A76" w:rsidRPr="00520FC8" w:rsidTr="009D59F7">
        <w:trPr>
          <w:cantSplit/>
          <w:trHeight w:val="2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A76" w:rsidRPr="008231E6" w:rsidRDefault="00DB6A76" w:rsidP="00D069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A76" w:rsidRPr="008231E6" w:rsidRDefault="00DB6A76" w:rsidP="009D5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6A76" w:rsidRPr="00520FC8" w:rsidTr="009D59F7">
        <w:trPr>
          <w:cantSplit/>
          <w:trHeight w:val="2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A76" w:rsidRPr="008231E6" w:rsidRDefault="00DB6A76" w:rsidP="00D069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500 000 рублей (включительно)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A76" w:rsidRPr="008231E6" w:rsidRDefault="00DB6A76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  <w:p w:rsidR="00DB6A76" w:rsidRPr="008231E6" w:rsidRDefault="00DB6A76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6" w:rsidRPr="00520FC8" w:rsidTr="009D59F7">
        <w:trPr>
          <w:cantSplit/>
          <w:trHeight w:val="2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A76" w:rsidRPr="008231E6" w:rsidRDefault="00DB6A76" w:rsidP="00D069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A76" w:rsidRPr="008231E6" w:rsidRDefault="00DB6A76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B6A76" w:rsidRPr="001A582F" w:rsidRDefault="00DB6A76" w:rsidP="001A58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6A76" w:rsidRPr="001A582F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582F">
        <w:rPr>
          <w:rFonts w:ascii="Times New Roman" w:hAnsi="Times New Roman"/>
          <w:sz w:val="28"/>
          <w:szCs w:val="28"/>
        </w:rPr>
        <w:t>Настоящее решение  распространяется на правоотношение возникший с 01.01.2016г.</w:t>
      </w:r>
    </w:p>
    <w:p w:rsidR="00DB6A76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582F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B6A76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582F">
        <w:rPr>
          <w:rFonts w:ascii="Times New Roman" w:hAnsi="Times New Roman"/>
          <w:sz w:val="28"/>
          <w:szCs w:val="28"/>
        </w:rPr>
        <w:t>Опубликовать в газете «Чуйские зори»</w:t>
      </w:r>
      <w:r>
        <w:rPr>
          <w:rFonts w:ascii="Times New Roman" w:hAnsi="Times New Roman"/>
          <w:sz w:val="28"/>
          <w:szCs w:val="28"/>
        </w:rPr>
        <w:t>.</w:t>
      </w:r>
    </w:p>
    <w:p w:rsidR="00DB6A76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693" w:tblpY="131"/>
        <w:tblW w:w="0" w:type="auto"/>
        <w:tblLook w:val="00A0"/>
      </w:tblPr>
      <w:tblGrid>
        <w:gridCol w:w="3794"/>
      </w:tblGrid>
      <w:tr w:rsidR="00DB6A76" w:rsidRPr="00520FC8" w:rsidTr="00520FC8">
        <w:trPr>
          <w:trHeight w:val="464"/>
        </w:trPr>
        <w:tc>
          <w:tcPr>
            <w:tcW w:w="3794" w:type="dxa"/>
          </w:tcPr>
          <w:p w:rsidR="00DB6A76" w:rsidRPr="00520FC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депутатов </w:t>
            </w:r>
          </w:p>
          <w:p w:rsidR="00DB6A76" w:rsidRPr="00520FC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МО «Казахское сельское поселение»</w:t>
            </w:r>
          </w:p>
        </w:tc>
      </w:tr>
      <w:tr w:rsidR="00DB6A76" w:rsidRPr="00520FC8" w:rsidTr="00520FC8">
        <w:trPr>
          <w:trHeight w:val="491"/>
        </w:trPr>
        <w:tc>
          <w:tcPr>
            <w:tcW w:w="3794" w:type="dxa"/>
          </w:tcPr>
          <w:p w:rsidR="00DB6A76" w:rsidRPr="00520FC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_____________Е.Б.Едильбаев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Look w:val="00A0"/>
      </w:tblPr>
      <w:tblGrid>
        <w:gridCol w:w="3794"/>
      </w:tblGrid>
      <w:tr w:rsidR="00DB6A76" w:rsidRPr="00520FC8" w:rsidTr="00520FC8">
        <w:trPr>
          <w:trHeight w:val="464"/>
        </w:trPr>
        <w:tc>
          <w:tcPr>
            <w:tcW w:w="3794" w:type="dxa"/>
          </w:tcPr>
          <w:p w:rsidR="00DB6A76" w:rsidRPr="00520FC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DB6A76" w:rsidRPr="00520FC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МО «Казахское сельское поселение»</w:t>
            </w:r>
          </w:p>
        </w:tc>
      </w:tr>
      <w:tr w:rsidR="00DB6A76" w:rsidRPr="00520FC8" w:rsidTr="00520FC8">
        <w:trPr>
          <w:trHeight w:val="491"/>
        </w:trPr>
        <w:tc>
          <w:tcPr>
            <w:tcW w:w="3794" w:type="dxa"/>
          </w:tcPr>
          <w:p w:rsidR="00DB6A76" w:rsidRPr="00520FC8" w:rsidRDefault="00DB6A76" w:rsidP="00520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_____________Т.А.Ибраимов</w:t>
            </w:r>
          </w:p>
        </w:tc>
      </w:tr>
    </w:tbl>
    <w:p w:rsidR="00DB6A76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Default="00DB6A7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6A76" w:rsidRPr="00AD7C2A" w:rsidRDefault="00DB6A76" w:rsidP="00AD7C2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B6A76" w:rsidRPr="00AD7C2A" w:rsidSect="000D7BE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3B0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F7B3C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439EF"/>
    <w:multiLevelType w:val="hybridMultilevel"/>
    <w:tmpl w:val="B39624A2"/>
    <w:lvl w:ilvl="0" w:tplc="D4BAA15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2A"/>
    <w:rsid w:val="000D7BE2"/>
    <w:rsid w:val="000F6377"/>
    <w:rsid w:val="001A582F"/>
    <w:rsid w:val="00225444"/>
    <w:rsid w:val="003A471D"/>
    <w:rsid w:val="004878B2"/>
    <w:rsid w:val="00520FC8"/>
    <w:rsid w:val="0072087B"/>
    <w:rsid w:val="007A5B8A"/>
    <w:rsid w:val="008231E6"/>
    <w:rsid w:val="008A54E8"/>
    <w:rsid w:val="009D59F7"/>
    <w:rsid w:val="00AD7C2A"/>
    <w:rsid w:val="00AF4348"/>
    <w:rsid w:val="00B41D32"/>
    <w:rsid w:val="00BB76A6"/>
    <w:rsid w:val="00BD4CFF"/>
    <w:rsid w:val="00D06988"/>
    <w:rsid w:val="00D10CC9"/>
    <w:rsid w:val="00D9362F"/>
    <w:rsid w:val="00DB6A76"/>
    <w:rsid w:val="00DF346D"/>
    <w:rsid w:val="00F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7C2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C2A"/>
    <w:pPr>
      <w:keepNext/>
      <w:spacing w:after="0" w:line="240" w:lineRule="auto"/>
      <w:outlineLvl w:val="4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C2A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7C2A"/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ConsPlusCell">
    <w:name w:val="ConsPlusCell"/>
    <w:uiPriority w:val="99"/>
    <w:rsid w:val="00AD7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7C2A"/>
    <w:pPr>
      <w:framePr w:hSpace="180" w:wrap="around" w:vAnchor="text" w:hAnchor="margin" w:xAlign="center" w:y="-616"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7C2A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5B8A"/>
    <w:pPr>
      <w:ind w:left="720"/>
      <w:contextualSpacing/>
    </w:pPr>
  </w:style>
  <w:style w:type="table" w:styleId="TableGrid">
    <w:name w:val="Table Grid"/>
    <w:basedOn w:val="TableNormal"/>
    <w:uiPriority w:val="99"/>
    <w:rsid w:val="000D7B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244</Words>
  <Characters>1392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 сп</dc:creator>
  <cp:keywords/>
  <dc:description/>
  <cp:lastModifiedBy>User</cp:lastModifiedBy>
  <cp:revision>9</cp:revision>
  <cp:lastPrinted>2018-02-27T07:16:00Z</cp:lastPrinted>
  <dcterms:created xsi:type="dcterms:W3CDTF">2005-09-05T07:33:00Z</dcterms:created>
  <dcterms:modified xsi:type="dcterms:W3CDTF">2018-02-27T07:17:00Z</dcterms:modified>
</cp:coreProperties>
</file>