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25" w:rsidRDefault="00C01D25" w:rsidP="00DA33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1D25" w:rsidRPr="007056E2" w:rsidRDefault="00C01D25" w:rsidP="007056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51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7056E2">
        <w:rPr>
          <w:rFonts w:ascii="Times New Roman" w:hAnsi="Times New Roman"/>
          <w:sz w:val="24"/>
          <w:szCs w:val="24"/>
        </w:rPr>
        <w:t>Предложение 1.</w:t>
      </w:r>
    </w:p>
    <w:p w:rsidR="00C01D25" w:rsidRDefault="00C01D25" w:rsidP="00640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51C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01D25" w:rsidRPr="007056E2" w:rsidRDefault="00C01D25" w:rsidP="006405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056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тверждено </w:t>
      </w:r>
    </w:p>
    <w:p w:rsidR="00C01D25" w:rsidRPr="007056E2" w:rsidRDefault="00C01D25" w:rsidP="006405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6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Решением Совета депутатов</w:t>
      </w:r>
    </w:p>
    <w:p w:rsidR="00C01D25" w:rsidRPr="007056E2" w:rsidRDefault="00C01D25" w:rsidP="006405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6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056E2">
        <w:rPr>
          <w:rFonts w:ascii="Times New Roman" w:hAnsi="Times New Roman"/>
          <w:sz w:val="24"/>
          <w:szCs w:val="24"/>
        </w:rPr>
        <w:t>Казахского сельского поселения</w:t>
      </w:r>
    </w:p>
    <w:p w:rsidR="00C01D25" w:rsidRPr="007056E2" w:rsidRDefault="00C01D25" w:rsidP="00C008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6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056E2">
        <w:rPr>
          <w:rFonts w:ascii="Times New Roman" w:hAnsi="Times New Roman"/>
          <w:sz w:val="24"/>
          <w:szCs w:val="24"/>
        </w:rPr>
        <w:t>от  28.12.2017г. № 18-2</w:t>
      </w:r>
    </w:p>
    <w:p w:rsidR="00C01D25" w:rsidRPr="00C008A6" w:rsidRDefault="00C01D25" w:rsidP="00C00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25" w:rsidRPr="009F3880" w:rsidRDefault="00C01D25" w:rsidP="009F388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F3880">
        <w:rPr>
          <w:rFonts w:ascii="Times New Roman" w:hAnsi="Times New Roman"/>
          <w:b/>
          <w:sz w:val="36"/>
          <w:szCs w:val="36"/>
        </w:rPr>
        <w:t>план</w:t>
      </w:r>
    </w:p>
    <w:p w:rsidR="00C01D25" w:rsidRPr="009F3880" w:rsidRDefault="00C01D25" w:rsidP="009F3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880">
        <w:rPr>
          <w:rFonts w:ascii="Times New Roman" w:hAnsi="Times New Roman"/>
          <w:b/>
          <w:sz w:val="28"/>
          <w:szCs w:val="28"/>
        </w:rPr>
        <w:t>Работы Совета депутатов МО «Казахского сельского поселения на 2018 год.</w:t>
      </w:r>
    </w:p>
    <w:p w:rsidR="00C01D25" w:rsidRDefault="00C01D25" w:rsidP="00EB51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D25" w:rsidRPr="00EB51C2" w:rsidRDefault="00C01D25" w:rsidP="00EB51C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520"/>
        <w:gridCol w:w="2028"/>
        <w:gridCol w:w="2957"/>
      </w:tblGrid>
      <w:tr w:rsidR="00C01D25" w:rsidRPr="009F3880" w:rsidTr="00311E25">
        <w:trPr>
          <w:trHeight w:val="161"/>
        </w:trPr>
        <w:tc>
          <w:tcPr>
            <w:tcW w:w="861" w:type="dxa"/>
          </w:tcPr>
          <w:p w:rsidR="00C01D25" w:rsidRPr="009F3880" w:rsidRDefault="00C01D25" w:rsidP="00311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80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20" w:type="dxa"/>
          </w:tcPr>
          <w:p w:rsidR="00C01D25" w:rsidRPr="009F3880" w:rsidRDefault="00C01D25" w:rsidP="00311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8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8" w:type="dxa"/>
          </w:tcPr>
          <w:p w:rsidR="00C01D25" w:rsidRPr="009F3880" w:rsidRDefault="00C01D25" w:rsidP="00311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8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57" w:type="dxa"/>
          </w:tcPr>
          <w:p w:rsidR="00C01D25" w:rsidRPr="009F3880" w:rsidRDefault="00C01D25" w:rsidP="00311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8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, Совет депутатов.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граждан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Глава сельской администрации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Очередная сессия Совета депутатов четвертого созыва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Контроль за состоянием кладбищ и подъездов к ним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Директор МКУ «КСЦ с. Жана-Аул»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Орг. вопрос  по подготовке день села Жана-Аул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Глава сельской администрации Председатель Совета депутатов 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Совета депутатов МО «Казахское сельское поселения».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Председатель Совета депутатов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Заседание комиссии по финансовому  контролю и утверждени</w:t>
            </w:r>
            <w:r>
              <w:rPr>
                <w:rFonts w:ascii="Times New Roman" w:hAnsi="Times New Roman"/>
                <w:sz w:val="28"/>
                <w:szCs w:val="28"/>
              </w:rPr>
              <w:t>ю отчета  об исполнении бюджета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>, Казахское сельское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1-и квартал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01D25" w:rsidRDefault="00C01D25" w:rsidP="0063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сельской администрации, Специалист по</w:t>
            </w:r>
          </w:p>
          <w:p w:rsidR="00C01D25" w:rsidRPr="00311E25" w:rsidRDefault="00C01D25" w:rsidP="00630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финансам. 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Проведения месячника по санитарной  уборки территории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Апрель-  Май</w:t>
            </w:r>
          </w:p>
        </w:tc>
        <w:tc>
          <w:tcPr>
            <w:tcW w:w="2957" w:type="dxa"/>
          </w:tcPr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Глава сельской администрации  Специалист  благоустройства и землепользованием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 граждан  Казахского сельского поселения. Комплексный  план работы Специалиста по </w:t>
            </w:r>
            <w:r>
              <w:rPr>
                <w:rFonts w:ascii="Times New Roman" w:hAnsi="Times New Roman"/>
                <w:sz w:val="28"/>
                <w:szCs w:val="28"/>
              </w:rPr>
              <w:t>сельскому хозяйству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, утверждение тарифов на летний нагул КРС МРС на 2018год. 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Глава сельской администрации Председатель Совета депутатов  Специалист  по </w:t>
            </w:r>
            <w:r>
              <w:rPr>
                <w:rFonts w:ascii="Times New Roman" w:hAnsi="Times New Roman"/>
                <w:sz w:val="28"/>
                <w:szCs w:val="28"/>
              </w:rPr>
              <w:t>сельскому хозяйству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Очередная сессия Совета депутатов четвертого созыва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О подготовке  объектов жилищной– коммунальной сферы  Казахского сельского поселения 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к работе в осеннее – зимний период 2018год.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сельской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трации  Специалист по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финансам. Специалист 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>благоустройства  землепользованием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Исполнения бюджета Казахского сельского поселения за 1-ое полугодие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C01D25" w:rsidRPr="00311E25" w:rsidRDefault="00C01D25" w:rsidP="00936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финансам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Очередная сессия Совета депутатов четвертого созыва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Организовать подшефную работу семьям,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участникам тыла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ветерану ВОВ       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депутатов, Совет депутатов,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благоустройства  землепользованием 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граждан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Глава сельской администрации Председатель Совета депутатов  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Отчет  участкового ОВД «об основных системы профилактики безнадзорности и правонарушении несовершеннолетних»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Сведение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о проделанной работе специалиста по  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сельскому хозяйству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Специалиста по хозяйственного учета</w:t>
            </w:r>
          </w:p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Очередная сессия Совета депутатов четвертого созыва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C01D25" w:rsidRPr="00311E25" w:rsidRDefault="00C01D25" w:rsidP="007B1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Сведение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 о проделан</w:t>
            </w:r>
            <w:r>
              <w:rPr>
                <w:rFonts w:ascii="Times New Roman" w:hAnsi="Times New Roman"/>
                <w:sz w:val="28"/>
                <w:szCs w:val="28"/>
              </w:rPr>
              <w:t>ной работе специалиста КДМ и спорта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311E25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КДМ и спорта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Отчет социального работника Казахского сельского поселения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Соц. работник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Отчет о проделанной работе МКУ «КСЦ с. Жана-Аул»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Директор МКУ «КСЦ с. Жана-Аул»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 xml:space="preserve">Сведение о проделанной работе Совета депутатов Казахского сельского поселения 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Отчет Главы сельской администрации Казахского сельского поселения о ходе реализации выполнения плана социально- экономического развития на 2018 год.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Глава сельской администрации</w:t>
            </w: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20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Принятие бюджета Казахского сельского поселения на 2019 г. И плановый период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E25">
              <w:rPr>
                <w:rFonts w:ascii="Times New Roman" w:hAnsi="Times New Roman"/>
                <w:sz w:val="28"/>
                <w:szCs w:val="28"/>
              </w:rPr>
              <w:t>Совет депутатов.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25" w:rsidRPr="00311E25" w:rsidTr="00311E25">
        <w:tc>
          <w:tcPr>
            <w:tcW w:w="861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20" w:type="dxa"/>
          </w:tcPr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проделанных работ (письменно) :</w:t>
            </w:r>
          </w:p>
          <w:p w:rsidR="00C01D25" w:rsidRDefault="00C01D25" w:rsidP="009F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1.МКОУ «Жана-Аульская СОШ»;</w:t>
            </w:r>
          </w:p>
          <w:p w:rsidR="00C01D25" w:rsidRDefault="00C01D25" w:rsidP="009F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2.СВА с.Жана-Аул;</w:t>
            </w:r>
          </w:p>
          <w:p w:rsidR="00C01D25" w:rsidRDefault="00C01D25" w:rsidP="009F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3.Музей казахов Алтая;</w:t>
            </w:r>
          </w:p>
          <w:p w:rsidR="00C01D25" w:rsidRDefault="00C01D25" w:rsidP="009F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4.ОП №3 с.Жана-Аул;</w:t>
            </w:r>
          </w:p>
          <w:p w:rsidR="00C01D25" w:rsidRPr="00311E25" w:rsidRDefault="00C01D25" w:rsidP="009F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5.Ветеринарная служба с.Жана-Аул </w:t>
            </w:r>
          </w:p>
        </w:tc>
        <w:tc>
          <w:tcPr>
            <w:tcW w:w="2028" w:type="dxa"/>
          </w:tcPr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7" w:type="dxa"/>
          </w:tcPr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1.Директор МКОУ «Жана-Аульская СОШ»;</w:t>
            </w:r>
          </w:p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2.Заведующий СВА с.Жана-Аул ;</w:t>
            </w:r>
          </w:p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3.Заведующий Музей казахов Алтая;</w:t>
            </w:r>
          </w:p>
          <w:p w:rsidR="00C01D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4.Старший водитель ОП №3 с. Жана-Аул;</w:t>
            </w:r>
          </w:p>
          <w:p w:rsidR="00C01D25" w:rsidRPr="00311E25" w:rsidRDefault="00C01D25" w:rsidP="00311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Ветфельдшер ветеринарной службы с.Жана-Аул.   </w:t>
            </w:r>
          </w:p>
        </w:tc>
      </w:tr>
    </w:tbl>
    <w:p w:rsidR="00C01D25" w:rsidRPr="004941A5" w:rsidRDefault="00C01D25" w:rsidP="00CB11FC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</w:p>
    <w:p w:rsidR="00C01D25" w:rsidRDefault="00C01D25" w:rsidP="0064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25" w:rsidRDefault="00C01D25" w:rsidP="0064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25" w:rsidRPr="009F3880" w:rsidRDefault="00C01D25" w:rsidP="004941A5">
      <w:pPr>
        <w:spacing w:after="0"/>
        <w:rPr>
          <w:rFonts w:ascii="Times New Roman" w:hAnsi="Times New Roman"/>
          <w:b/>
          <w:sz w:val="28"/>
          <w:szCs w:val="28"/>
        </w:rPr>
      </w:pPr>
      <w:r w:rsidRPr="009F3880">
        <w:rPr>
          <w:rFonts w:ascii="Times New Roman" w:hAnsi="Times New Roman"/>
          <w:b/>
          <w:sz w:val="28"/>
          <w:szCs w:val="28"/>
        </w:rPr>
        <w:t xml:space="preserve">Председатель Совета депутатов                                     </w:t>
      </w:r>
    </w:p>
    <w:p w:rsidR="00C01D25" w:rsidRPr="009F3880" w:rsidRDefault="00C01D25" w:rsidP="004941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9F3880">
        <w:rPr>
          <w:rFonts w:ascii="Times New Roman" w:hAnsi="Times New Roman"/>
          <w:b/>
          <w:sz w:val="28"/>
          <w:szCs w:val="28"/>
        </w:rPr>
        <w:t>»                                       Е.Б.Едильбаев</w:t>
      </w:r>
    </w:p>
    <w:p w:rsidR="00C01D25" w:rsidRDefault="00C01D25" w:rsidP="0064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25" w:rsidRDefault="00C01D25" w:rsidP="0064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D25" w:rsidRDefault="00C01D25" w:rsidP="009912B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01D25" w:rsidSect="00345D74"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25" w:rsidRDefault="00C01D25" w:rsidP="0069716A">
      <w:pPr>
        <w:spacing w:after="0" w:line="240" w:lineRule="auto"/>
      </w:pPr>
      <w:r>
        <w:separator/>
      </w:r>
    </w:p>
  </w:endnote>
  <w:endnote w:type="continuationSeparator" w:id="0">
    <w:p w:rsidR="00C01D25" w:rsidRDefault="00C01D25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25" w:rsidRDefault="00C01D25" w:rsidP="0069716A">
      <w:pPr>
        <w:spacing w:after="0" w:line="240" w:lineRule="auto"/>
      </w:pPr>
      <w:r>
        <w:separator/>
      </w:r>
    </w:p>
  </w:footnote>
  <w:footnote w:type="continuationSeparator" w:id="0">
    <w:p w:rsidR="00C01D25" w:rsidRDefault="00C01D25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2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6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5B1068"/>
    <w:multiLevelType w:val="hybridMultilevel"/>
    <w:tmpl w:val="AFD87A12"/>
    <w:lvl w:ilvl="0" w:tplc="698C93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6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00E13"/>
    <w:rsid w:val="00043AEE"/>
    <w:rsid w:val="000460C5"/>
    <w:rsid w:val="00057428"/>
    <w:rsid w:val="00065FD2"/>
    <w:rsid w:val="00072309"/>
    <w:rsid w:val="000C756D"/>
    <w:rsid w:val="000D05A1"/>
    <w:rsid w:val="000D17C7"/>
    <w:rsid w:val="000E4A60"/>
    <w:rsid w:val="00147F83"/>
    <w:rsid w:val="001730DE"/>
    <w:rsid w:val="00176C64"/>
    <w:rsid w:val="00177428"/>
    <w:rsid w:val="001E0769"/>
    <w:rsid w:val="00240D5C"/>
    <w:rsid w:val="002455FE"/>
    <w:rsid w:val="002654B0"/>
    <w:rsid w:val="002B495C"/>
    <w:rsid w:val="002C015B"/>
    <w:rsid w:val="002D30CD"/>
    <w:rsid w:val="002F0254"/>
    <w:rsid w:val="002F568E"/>
    <w:rsid w:val="002F6EF6"/>
    <w:rsid w:val="00311E25"/>
    <w:rsid w:val="00345D74"/>
    <w:rsid w:val="00362C3F"/>
    <w:rsid w:val="00373253"/>
    <w:rsid w:val="00375D32"/>
    <w:rsid w:val="003B50E0"/>
    <w:rsid w:val="003C2B7E"/>
    <w:rsid w:val="003F3F6D"/>
    <w:rsid w:val="003F7E72"/>
    <w:rsid w:val="00412F0D"/>
    <w:rsid w:val="00444F79"/>
    <w:rsid w:val="00465187"/>
    <w:rsid w:val="00473CDE"/>
    <w:rsid w:val="004941A5"/>
    <w:rsid w:val="004C6306"/>
    <w:rsid w:val="00534E6E"/>
    <w:rsid w:val="00553898"/>
    <w:rsid w:val="005544EA"/>
    <w:rsid w:val="00573D25"/>
    <w:rsid w:val="005A4D11"/>
    <w:rsid w:val="005D0A2E"/>
    <w:rsid w:val="005D3DAC"/>
    <w:rsid w:val="006009BB"/>
    <w:rsid w:val="00600CD9"/>
    <w:rsid w:val="006303AE"/>
    <w:rsid w:val="006405CB"/>
    <w:rsid w:val="00641CA6"/>
    <w:rsid w:val="0067462A"/>
    <w:rsid w:val="0069716A"/>
    <w:rsid w:val="006B6A52"/>
    <w:rsid w:val="006D4ABA"/>
    <w:rsid w:val="007056E2"/>
    <w:rsid w:val="0073073E"/>
    <w:rsid w:val="00736497"/>
    <w:rsid w:val="007535ED"/>
    <w:rsid w:val="007646E1"/>
    <w:rsid w:val="007701A3"/>
    <w:rsid w:val="007B1F01"/>
    <w:rsid w:val="007B20FC"/>
    <w:rsid w:val="007E2881"/>
    <w:rsid w:val="00820320"/>
    <w:rsid w:val="008606B0"/>
    <w:rsid w:val="00862A2C"/>
    <w:rsid w:val="00882AF7"/>
    <w:rsid w:val="00891574"/>
    <w:rsid w:val="008917DA"/>
    <w:rsid w:val="00892C55"/>
    <w:rsid w:val="0091208C"/>
    <w:rsid w:val="00917637"/>
    <w:rsid w:val="009360A4"/>
    <w:rsid w:val="0094590F"/>
    <w:rsid w:val="00967203"/>
    <w:rsid w:val="00977C0A"/>
    <w:rsid w:val="009912BA"/>
    <w:rsid w:val="009A4FF6"/>
    <w:rsid w:val="009C31EC"/>
    <w:rsid w:val="009E4774"/>
    <w:rsid w:val="009E4DD2"/>
    <w:rsid w:val="009F3880"/>
    <w:rsid w:val="00A24FC2"/>
    <w:rsid w:val="00A35183"/>
    <w:rsid w:val="00A749CB"/>
    <w:rsid w:val="00A8667A"/>
    <w:rsid w:val="00AF29FE"/>
    <w:rsid w:val="00AF3935"/>
    <w:rsid w:val="00B176F7"/>
    <w:rsid w:val="00B23EA8"/>
    <w:rsid w:val="00B463F7"/>
    <w:rsid w:val="00B938CC"/>
    <w:rsid w:val="00BB1600"/>
    <w:rsid w:val="00BD672D"/>
    <w:rsid w:val="00BE5E47"/>
    <w:rsid w:val="00BF1734"/>
    <w:rsid w:val="00C008A6"/>
    <w:rsid w:val="00C01D25"/>
    <w:rsid w:val="00C446E3"/>
    <w:rsid w:val="00C85A5F"/>
    <w:rsid w:val="00CA655A"/>
    <w:rsid w:val="00CB11FC"/>
    <w:rsid w:val="00CD2B96"/>
    <w:rsid w:val="00CF359E"/>
    <w:rsid w:val="00D35292"/>
    <w:rsid w:val="00D53D7D"/>
    <w:rsid w:val="00D874DE"/>
    <w:rsid w:val="00DA334F"/>
    <w:rsid w:val="00DA5894"/>
    <w:rsid w:val="00DB0629"/>
    <w:rsid w:val="00DD0068"/>
    <w:rsid w:val="00DE56F3"/>
    <w:rsid w:val="00DF7DDA"/>
    <w:rsid w:val="00E03F83"/>
    <w:rsid w:val="00E26B4D"/>
    <w:rsid w:val="00E32AA7"/>
    <w:rsid w:val="00E364E9"/>
    <w:rsid w:val="00E42257"/>
    <w:rsid w:val="00E62E04"/>
    <w:rsid w:val="00E70E62"/>
    <w:rsid w:val="00EA321A"/>
    <w:rsid w:val="00EB51C2"/>
    <w:rsid w:val="00EC2AF7"/>
    <w:rsid w:val="00ED5CEB"/>
    <w:rsid w:val="00EF0F31"/>
    <w:rsid w:val="00EF2B14"/>
    <w:rsid w:val="00EF4FB4"/>
    <w:rsid w:val="00F15C7F"/>
    <w:rsid w:val="00F17F98"/>
    <w:rsid w:val="00F73B73"/>
    <w:rsid w:val="00FA2EFD"/>
    <w:rsid w:val="00FA4DDF"/>
    <w:rsid w:val="00FB23C3"/>
    <w:rsid w:val="00FB578D"/>
    <w:rsid w:val="00FC110F"/>
    <w:rsid w:val="00FC1E47"/>
    <w:rsid w:val="00FC7C8B"/>
    <w:rsid w:val="00FE4DE6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E03F8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1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16A"/>
    <w:rPr>
      <w:rFonts w:cs="Times New Roman"/>
    </w:rPr>
  </w:style>
  <w:style w:type="table" w:styleId="TableGrid">
    <w:name w:val="Table Grid"/>
    <w:basedOn w:val="TableNormal"/>
    <w:uiPriority w:val="99"/>
    <w:rsid w:val="007364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637</TotalTime>
  <Pages>4</Pages>
  <Words>664</Words>
  <Characters>3786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User</cp:lastModifiedBy>
  <cp:revision>55</cp:revision>
  <cp:lastPrinted>2005-01-03T02:47:00Z</cp:lastPrinted>
  <dcterms:created xsi:type="dcterms:W3CDTF">2015-04-29T05:02:00Z</dcterms:created>
  <dcterms:modified xsi:type="dcterms:W3CDTF">2005-01-03T02:47:00Z</dcterms:modified>
</cp:coreProperties>
</file>